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1C2F80" w:rsidRDefault="00DB70BA" w:rsidP="00DB70BA">
      <w:pPr>
        <w:pStyle w:val="a7"/>
        <w:jc w:val="center"/>
      </w:pPr>
      <w:r w:rsidRPr="001C2F80">
        <w:t>Перечень рекомендуемых мероприятий по улучшению условий труда</w:t>
      </w:r>
    </w:p>
    <w:p w:rsidR="00B3448B" w:rsidRPr="001C2F80" w:rsidRDefault="00B3448B" w:rsidP="00B3448B"/>
    <w:p w:rsidR="00B3448B" w:rsidRPr="001C2F80" w:rsidRDefault="00B3448B" w:rsidP="00B3448B">
      <w:r w:rsidRPr="001C2F80">
        <w:t>Наименование организации:</w:t>
      </w:r>
      <w:r w:rsidRPr="001C2F80">
        <w:rPr>
          <w:rStyle w:val="a9"/>
        </w:rPr>
        <w:t xml:space="preserve"> </w:t>
      </w:r>
      <w:fldSimple w:instr=" DOCVARIABLE ceh_info \* MERGEFORMAT ">
        <w:r w:rsidR="005B00A6" w:rsidRPr="005B00A6">
          <w:rPr>
            <w:rStyle w:val="a9"/>
          </w:rPr>
          <w:t xml:space="preserve"> Федеральное Государственное Унитарное Предприятие "Московский эндокринный завод" </w:t>
        </w:r>
      </w:fldSimple>
      <w:r w:rsidRPr="001C2F80">
        <w:rPr>
          <w:rStyle w:val="a9"/>
        </w:rPr>
        <w:t> </w:t>
      </w:r>
    </w:p>
    <w:p w:rsidR="00DB70BA" w:rsidRPr="001C2F8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bookmarkStart w:id="0" w:name="main_table"/>
            <w:bookmarkEnd w:id="0"/>
            <w:r w:rsidRPr="001C2F8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C2F80" w:rsidRDefault="008B4051" w:rsidP="00DB70BA">
            <w:pPr>
              <w:pStyle w:val="aa"/>
            </w:pPr>
            <w:r w:rsidRPr="001C2F80">
              <w:t>Срок</w:t>
            </w:r>
            <w:r w:rsidRPr="001C2F80">
              <w:br/>
            </w:r>
            <w:r w:rsidR="00DB70BA" w:rsidRPr="001C2F80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Структурные подразделения, пр</w:t>
            </w:r>
            <w:r w:rsidRPr="001C2F80">
              <w:t>и</w:t>
            </w:r>
            <w:r w:rsidRPr="001C2F8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Отметка о выполнении</w:t>
            </w:r>
          </w:p>
        </w:tc>
      </w:tr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1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2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3</w:t>
            </w:r>
          </w:p>
        </w:tc>
        <w:tc>
          <w:tcPr>
            <w:tcW w:w="138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4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5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6</w:t>
            </w: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 руководстве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Канцелярия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работе с перс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налом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кадрового администр</w:t>
            </w:r>
            <w:r>
              <w:rPr>
                <w:i/>
              </w:rPr>
              <w:t>и</w:t>
            </w:r>
            <w:r>
              <w:rPr>
                <w:i/>
              </w:rPr>
              <w:t>рования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охраны труда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Правовое управление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Юридический  отдел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Договорно-правовой отдел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 Управление корпоративных и внешних коммуникаций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по внешним коммуник</w:t>
            </w:r>
            <w:r>
              <w:rPr>
                <w:i/>
              </w:rPr>
              <w:t>а</w:t>
            </w:r>
            <w:r>
              <w:rPr>
                <w:i/>
              </w:rPr>
              <w:t>циям и организации обучения персонала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Финансовое управление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Финансовый отдел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инвестиционных проектов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Материальная группа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 расчету заработной платы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закупок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закупки оборудования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экспорта-импорта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внедрению и регистрации лекарственных препаратов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стандартизации и рег</w:t>
            </w:r>
            <w:r>
              <w:rPr>
                <w:i/>
              </w:rPr>
              <w:t>и</w:t>
            </w:r>
            <w:r>
              <w:rPr>
                <w:i/>
              </w:rPr>
              <w:t>страции лекарственных преп</w:t>
            </w:r>
            <w:r>
              <w:rPr>
                <w:i/>
              </w:rPr>
              <w:t>а</w:t>
            </w:r>
            <w:r>
              <w:rPr>
                <w:i/>
              </w:rPr>
              <w:lastRenderedPageBreak/>
              <w:t>ратов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Группа по зарубежной регис</w:t>
            </w:r>
            <w:r>
              <w:rPr>
                <w:i/>
              </w:rPr>
              <w:t>т</w:t>
            </w:r>
            <w:r>
              <w:rPr>
                <w:i/>
              </w:rPr>
              <w:t>рации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Группа графического оформл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Группа новых проектов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внедрения лекарственных препаратов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Медицинское управление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уполномоченного лица по фармаконадзору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доклинических и клинич</w:t>
            </w:r>
            <w:r>
              <w:rPr>
                <w:i/>
              </w:rPr>
              <w:t>е</w:t>
            </w:r>
            <w:r>
              <w:rPr>
                <w:i/>
              </w:rPr>
              <w:t>ских исследований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стратегического пл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нирования и аналитики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продаж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уполном</w:t>
            </w:r>
            <w:r>
              <w:rPr>
                <w:i/>
              </w:rPr>
              <w:t>о</w:t>
            </w:r>
            <w:r>
              <w:rPr>
                <w:i/>
              </w:rPr>
              <w:t>ченными организациями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уполном</w:t>
            </w:r>
            <w:r>
              <w:rPr>
                <w:i/>
              </w:rPr>
              <w:t>о</w:t>
            </w:r>
            <w:r>
              <w:rPr>
                <w:i/>
              </w:rPr>
              <w:t>ченными организациями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логистики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логистики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Транспортный отдел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науки и перспе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тивных технологий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47. Инженер-контролер</w:t>
            </w:r>
          </w:p>
        </w:tc>
        <w:tc>
          <w:tcPr>
            <w:tcW w:w="3686" w:type="dxa"/>
            <w:vAlign w:val="center"/>
          </w:tcPr>
          <w:p w:rsidR="005B00A6" w:rsidRPr="001C2F80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Pr="001C2F80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субстанций из животного сырья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48. Инженер 1 категории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химического синтеза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49. Заместитель начальника о</w:t>
            </w:r>
            <w:r>
              <w:t>т</w:t>
            </w:r>
            <w:r>
              <w:t>дела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Группа неучетных лекарстве</w:t>
            </w:r>
            <w:r>
              <w:rPr>
                <w:i/>
              </w:rPr>
              <w:t>н</w:t>
            </w:r>
            <w:r>
              <w:rPr>
                <w:i/>
              </w:rPr>
              <w:t>ных средств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Группа учетных лекарственных средств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55. Руководитель группы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56. Главный специалист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57. Главный специалист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58. Инженер 1 категории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59. Инженер 1 категории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биотехнологии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Управление аналитических методик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61. Инженер-контролер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62. Лаборант 5 разряда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аналитич</w:t>
            </w:r>
            <w:r>
              <w:rPr>
                <w:i/>
              </w:rPr>
              <w:t>е</w:t>
            </w:r>
            <w:r>
              <w:rPr>
                <w:i/>
              </w:rPr>
              <w:t>ских методик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63. Инженер 2 категории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64. Инженер 2 категории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валидации и верификации методов контроля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65. Ведущий специалист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66. Ведущий инженер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67. Инженер 1 категории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изучения стабильности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68. Ведущий инженер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69. Инженер 1 категории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70. Инженер 1 категории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разработки и трансфера технологий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лекарстве</w:t>
            </w:r>
            <w:r>
              <w:rPr>
                <w:i/>
              </w:rPr>
              <w:t>н</w:t>
            </w:r>
            <w:r>
              <w:rPr>
                <w:i/>
              </w:rPr>
              <w:t>ных препаратов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Группа разработки твердых лекарственных препаратов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Группа разработки стерильных лекарственных препаратов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трансфера и усоверше</w:t>
            </w:r>
            <w:r>
              <w:rPr>
                <w:i/>
              </w:rPr>
              <w:t>н</w:t>
            </w:r>
            <w:r>
              <w:rPr>
                <w:i/>
              </w:rPr>
              <w:t>ствования технологий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74. Главный специалист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75. Ведущий специалист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76. Инженер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учета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77. Инженер по учету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78. Учетчик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79. Учетчик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 произво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ственной площадки "Моско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ский эндокринный завод"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обеспечения  качества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Группа по валидации процессов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Центр валидации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квалификации систем и помещений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квалификации оборуд</w:t>
            </w:r>
            <w:r>
              <w:rPr>
                <w:i/>
              </w:rPr>
              <w:t>о</w:t>
            </w:r>
            <w:r>
              <w:rPr>
                <w:i/>
              </w:rPr>
              <w:t>вания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Производственно-диспетчерская группа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Отдела  КИПиА 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Отдел контроля качества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Контрольно-оформительская группа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101. Ведущий инженер-контролёр 1 категории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102. Инженер - контролёр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103. Инженер - контролёр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Химическая лаборатория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105. Главный специалист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106. Химик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107. Химик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Фармакологическая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109. Фармаколог 1 категории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Default="005B00A6" w:rsidP="005B00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Использовать средства индивидуальной защиты (санитарную одежду, маски, перчатки и др.), соблюдать санитарно-эпидемиологический режим (профила</w:t>
            </w:r>
            <w:r>
              <w:t>к</w:t>
            </w:r>
            <w:r>
              <w:t>тика профессиональных заболеваний)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Цех №1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Участок приготовления и ро</w:t>
            </w:r>
            <w:r>
              <w:rPr>
                <w:i/>
              </w:rPr>
              <w:t>з</w:t>
            </w:r>
            <w:r>
              <w:rPr>
                <w:i/>
              </w:rPr>
              <w:t>лива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123. Просмотрщик продукции медицинского назначения на межоперационном контроле 3разряда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124. Просмотрщик продукции медицинского назначения на межоперационном контроле 3разряда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Участок блистерной упаковки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Цех №2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Участок  розлива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132. Мастер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Участок блистерной упаковки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133. Укладчик-упаковщик 3разряда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134. Укладчик-упаковщик 3разряда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135. Укладчик-упаковщик 3разряда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Участок технического обесп</w:t>
            </w:r>
            <w:r>
              <w:rPr>
                <w:i/>
              </w:rPr>
              <w:t>е</w:t>
            </w:r>
            <w:r>
              <w:rPr>
                <w:i/>
              </w:rPr>
              <w:t>чения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137. Слесарь-ремонтник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Цех №4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138. Технолог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Участок упаковки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139. Машинист расфасовочно-упаковочных машин 3 разряд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140. Укладчик-упаковщик 2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141. Укладчик-упаковщик 2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Участок приготовления и та</w:t>
            </w:r>
            <w:r>
              <w:rPr>
                <w:i/>
              </w:rPr>
              <w:t>б</w:t>
            </w:r>
            <w:r>
              <w:rPr>
                <w:i/>
              </w:rPr>
              <w:t>летирования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Столовая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энергетика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Энергоучасток</w:t>
            </w:r>
            <w:proofErr w:type="spellEnd"/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Pr="005B00A6" w:rsidRDefault="005B00A6" w:rsidP="005B00A6">
            <w:pPr>
              <w:pStyle w:val="aa"/>
              <w:jc w:val="left"/>
            </w:pPr>
            <w:r>
              <w:t>192. Электрогазосварщик</w:t>
            </w: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  <w:tr w:rsidR="005B00A6" w:rsidRPr="001C2F80" w:rsidTr="008B4051">
        <w:trPr>
          <w:jc w:val="center"/>
        </w:trPr>
        <w:tc>
          <w:tcPr>
            <w:tcW w:w="3049" w:type="dxa"/>
            <w:vAlign w:val="center"/>
          </w:tcPr>
          <w:p w:rsidR="005B00A6" w:rsidRDefault="005B00A6" w:rsidP="005B00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B00A6" w:rsidRDefault="005B00A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00A6" w:rsidRDefault="005B00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00A6" w:rsidRPr="001C2F80" w:rsidRDefault="005B00A6" w:rsidP="00DB70BA">
            <w:pPr>
              <w:pStyle w:val="aa"/>
            </w:pPr>
          </w:p>
        </w:tc>
      </w:tr>
    </w:tbl>
    <w:p w:rsidR="00DB70BA" w:rsidRPr="001C2F80" w:rsidRDefault="00DB70BA" w:rsidP="00DB70BA">
      <w:r w:rsidRPr="001C2F80">
        <w:t>Дата составления</w:t>
      </w:r>
      <w:r w:rsidR="005B00A6">
        <w:t>:</w:t>
      </w:r>
      <w:fldSimple w:instr=" DOCVARIABLE fill_date \* MERGEFORMAT ">
        <w:r w:rsidR="005B00A6">
          <w:rPr>
            <w:rStyle w:val="a9"/>
          </w:rPr>
          <w:t>12.08.2021</w:t>
        </w:r>
      </w:fldSimple>
      <w:r w:rsidR="005B00A6" w:rsidRPr="001C2F80">
        <w:rPr>
          <w:rStyle w:val="a9"/>
        </w:rPr>
        <w:t> </w:t>
      </w:r>
    </w:p>
    <w:sectPr w:rsidR="00DB70BA" w:rsidRPr="001C2F8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A6" w:rsidRDefault="005B00A6" w:rsidP="005B00A6">
      <w:r>
        <w:separator/>
      </w:r>
    </w:p>
  </w:endnote>
  <w:endnote w:type="continuationSeparator" w:id="0">
    <w:p w:rsidR="005B00A6" w:rsidRDefault="005B00A6" w:rsidP="005B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A6" w:rsidRDefault="005B00A6" w:rsidP="005B00A6">
      <w:r>
        <w:separator/>
      </w:r>
    </w:p>
  </w:footnote>
  <w:footnote w:type="continuationSeparator" w:id="0">
    <w:p w:rsidR="005B00A6" w:rsidRDefault="005B00A6" w:rsidP="005B0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ceh_info" w:val=" Федеральное Государственное Унитарное Предприятие &quot;Московский эндокринный завод&quot; "/>
    <w:docVar w:name="doc_type" w:val="6"/>
    <w:docVar w:name="fill_date" w:val="       "/>
    <w:docVar w:name="org_guid" w:val="A1F563775F704B579916E80E42A4F67B"/>
    <w:docVar w:name="org_id" w:val="1"/>
    <w:docVar w:name="org_name" w:val="     "/>
    <w:docVar w:name="pers_guids" w:val="3324E1F0FDC34CF0AE60A8B22704B8D8@161-043-582 28"/>
    <w:docVar w:name="pers_snils" w:val="3324E1F0FDC34CF0AE60A8B22704B8D8@161-043-582 28"/>
    <w:docVar w:name="podr_id" w:val="org_1"/>
    <w:docVar w:name="pred_dolg" w:val="Заместитель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v_docs" w:val="1"/>
  </w:docVars>
  <w:rsids>
    <w:rsidRoot w:val="005B00A6"/>
    <w:rsid w:val="0002033E"/>
    <w:rsid w:val="00056BFC"/>
    <w:rsid w:val="0007776A"/>
    <w:rsid w:val="00093D2E"/>
    <w:rsid w:val="000C5130"/>
    <w:rsid w:val="00196135"/>
    <w:rsid w:val="001A7AC3"/>
    <w:rsid w:val="001B06AD"/>
    <w:rsid w:val="001C2F80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00A6"/>
    <w:rsid w:val="005F64E6"/>
    <w:rsid w:val="0065289A"/>
    <w:rsid w:val="0067226F"/>
    <w:rsid w:val="006E662C"/>
    <w:rsid w:val="00725C51"/>
    <w:rsid w:val="00820552"/>
    <w:rsid w:val="008B4051"/>
    <w:rsid w:val="008C0968"/>
    <w:rsid w:val="008C6DB6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625EB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B00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B00A6"/>
    <w:rPr>
      <w:sz w:val="24"/>
    </w:rPr>
  </w:style>
  <w:style w:type="paragraph" w:styleId="ad">
    <w:name w:val="footer"/>
    <w:basedOn w:val="a"/>
    <w:link w:val="ae"/>
    <w:rsid w:val="005B00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00A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5</Pages>
  <Words>706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Иван Гапочкин</dc:creator>
  <cp:keywords/>
  <dc:description/>
  <cp:lastModifiedBy>i_nikulina</cp:lastModifiedBy>
  <cp:revision>2</cp:revision>
  <dcterms:created xsi:type="dcterms:W3CDTF">2021-09-30T06:37:00Z</dcterms:created>
  <dcterms:modified xsi:type="dcterms:W3CDTF">2021-10-06T06:21:00Z</dcterms:modified>
</cp:coreProperties>
</file>