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628FA" w:rsidRDefault="000F0714" w:rsidP="000F0714">
      <w:pPr>
        <w:pStyle w:val="a7"/>
        <w:jc w:val="center"/>
      </w:pPr>
      <w:r w:rsidRPr="000628FA">
        <w:t xml:space="preserve">Сводная ведомость результатов </w:t>
      </w:r>
      <w:r w:rsidR="004654AF" w:rsidRPr="000628FA">
        <w:t xml:space="preserve">проведения </w:t>
      </w:r>
      <w:r w:rsidRPr="000628FA">
        <w:t>специальной оценки условий труда</w:t>
      </w:r>
    </w:p>
    <w:p w:rsidR="00B3448B" w:rsidRPr="000628FA" w:rsidRDefault="00B3448B" w:rsidP="00B3448B"/>
    <w:p w:rsidR="00B3448B" w:rsidRPr="000628FA" w:rsidRDefault="00B3448B" w:rsidP="00B3448B">
      <w:r w:rsidRPr="000628FA">
        <w:t>Наименование организации:</w:t>
      </w:r>
      <w:r w:rsidRPr="000628FA">
        <w:rPr>
          <w:rStyle w:val="a9"/>
        </w:rPr>
        <w:t xml:space="preserve"> </w:t>
      </w:r>
      <w:fldSimple w:instr=" DOCVARIABLE ceh_info \* MERGEFORMAT ">
        <w:r w:rsidR="0051627B" w:rsidRPr="0051627B">
          <w:rPr>
            <w:rStyle w:val="a9"/>
          </w:rPr>
          <w:t>Федеральное государственное унитарное предприятие "Московский эндокринный завод" филиал "Почеп"</w:t>
        </w:r>
      </w:fldSimple>
      <w:r w:rsidRPr="000628FA">
        <w:rPr>
          <w:rStyle w:val="a9"/>
        </w:rPr>
        <w:t> </w:t>
      </w:r>
    </w:p>
    <w:p w:rsidR="00F06873" w:rsidRPr="000628FA" w:rsidRDefault="00F06873" w:rsidP="004654AF">
      <w:pPr>
        <w:suppressAutoHyphens/>
        <w:jc w:val="right"/>
      </w:pPr>
      <w:r w:rsidRPr="000628FA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0628FA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0628F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0628F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0628F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0628F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0628F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0628FA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0628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0628F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0628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0628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0628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0628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0628FA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0628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0628F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0628F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0628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0628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0628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0628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0628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0628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0628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0628FA" w:rsidTr="004654AF">
        <w:trPr>
          <w:jc w:val="center"/>
        </w:trPr>
        <w:tc>
          <w:tcPr>
            <w:tcW w:w="3518" w:type="dxa"/>
            <w:vAlign w:val="center"/>
          </w:tcPr>
          <w:p w:rsidR="00AF1EDF" w:rsidRPr="000628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0628F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0628F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0628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0628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0628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0628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0628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0628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0628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0628FA" w:rsidTr="004654AF">
        <w:trPr>
          <w:jc w:val="center"/>
        </w:trPr>
        <w:tc>
          <w:tcPr>
            <w:tcW w:w="3518" w:type="dxa"/>
            <w:vAlign w:val="center"/>
          </w:tcPr>
          <w:p w:rsidR="00AF1EDF" w:rsidRPr="000628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0628FA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0628FA" w:rsidRDefault="005162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118" w:type="dxa"/>
            <w:vAlign w:val="center"/>
          </w:tcPr>
          <w:p w:rsidR="00AF1EDF" w:rsidRPr="000628FA" w:rsidRDefault="005162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63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628FA" w:rsidTr="004654AF">
        <w:trPr>
          <w:jc w:val="center"/>
        </w:trPr>
        <w:tc>
          <w:tcPr>
            <w:tcW w:w="3518" w:type="dxa"/>
            <w:vAlign w:val="center"/>
          </w:tcPr>
          <w:p w:rsidR="00AF1EDF" w:rsidRPr="000628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0628FA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0628FA" w:rsidRDefault="005162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118" w:type="dxa"/>
            <w:vAlign w:val="center"/>
          </w:tcPr>
          <w:p w:rsidR="00AF1EDF" w:rsidRPr="000628FA" w:rsidRDefault="005162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63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628FA" w:rsidTr="004654AF">
        <w:trPr>
          <w:jc w:val="center"/>
        </w:trPr>
        <w:tc>
          <w:tcPr>
            <w:tcW w:w="3518" w:type="dxa"/>
            <w:vAlign w:val="center"/>
          </w:tcPr>
          <w:p w:rsidR="00AF1EDF" w:rsidRPr="000628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0628F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0628FA" w:rsidRDefault="005162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0628FA" w:rsidRDefault="005162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628FA" w:rsidTr="004654AF">
        <w:trPr>
          <w:jc w:val="center"/>
        </w:trPr>
        <w:tc>
          <w:tcPr>
            <w:tcW w:w="3518" w:type="dxa"/>
            <w:vAlign w:val="center"/>
          </w:tcPr>
          <w:p w:rsidR="00AF1EDF" w:rsidRPr="000628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0628F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0628FA" w:rsidRDefault="005162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0628FA" w:rsidRDefault="005162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628FA" w:rsidTr="004654AF">
        <w:trPr>
          <w:jc w:val="center"/>
        </w:trPr>
        <w:tc>
          <w:tcPr>
            <w:tcW w:w="3518" w:type="dxa"/>
            <w:vAlign w:val="center"/>
          </w:tcPr>
          <w:p w:rsidR="00AF1EDF" w:rsidRPr="000628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0628F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0628FA" w:rsidRDefault="005162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0628FA" w:rsidRDefault="005162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628FA" w:rsidRDefault="005162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0628FA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51627B" w:rsidRDefault="00F06873" w:rsidP="0051627B">
      <w:pPr>
        <w:jc w:val="right"/>
        <w:rPr>
          <w:sz w:val="20"/>
        </w:rPr>
      </w:pPr>
      <w:r w:rsidRPr="000628FA">
        <w:t>Таблица 2</w:t>
      </w:r>
      <w:r w:rsidR="00433D43">
        <w:fldChar w:fldCharType="begin"/>
      </w:r>
      <w:r w:rsidR="0051627B">
        <w:instrText xml:space="preserve"> INCLUDETEXT  "Y:\\Иващенко\\СОУТ\\МЭЗ\\База\\ARMv51_files\\sv_ved_org_21.xml" \! \t "C:\\Program Files (x86)\\Аттестация-5.1\\xsl\\per_rm\\form2_01.xsl"  \* MERGEFORMAT </w:instrText>
      </w:r>
      <w:r w:rsidR="00433D43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75"/>
        <w:gridCol w:w="375"/>
        <w:gridCol w:w="404"/>
        <w:gridCol w:w="375"/>
        <w:gridCol w:w="345"/>
        <w:gridCol w:w="43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51627B">
        <w:trPr>
          <w:divId w:val="59050806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627B" w:rsidRDefault="00516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627B" w:rsidRDefault="00516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627B" w:rsidRDefault="00516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627B" w:rsidRDefault="00516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627B" w:rsidRDefault="00516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627B" w:rsidRDefault="00516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627B" w:rsidRDefault="00516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627B" w:rsidRDefault="00516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51627B">
        <w:trPr>
          <w:divId w:val="590508067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627B" w:rsidRDefault="00516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627B" w:rsidRDefault="00516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627B" w:rsidRDefault="00516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627B" w:rsidRDefault="00516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627B" w:rsidRDefault="00516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627B" w:rsidRDefault="00516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627B" w:rsidRDefault="00516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627B" w:rsidRDefault="00516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627B" w:rsidRDefault="00516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627B" w:rsidRDefault="00516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627B" w:rsidRDefault="00516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627B" w:rsidRDefault="00516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627B" w:rsidRDefault="00516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627B" w:rsidRDefault="00516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6"/>
                <w:szCs w:val="16"/>
              </w:rPr>
            </w:pPr>
          </w:p>
        </w:tc>
      </w:tr>
      <w:tr w:rsidR="0051627B">
        <w:trPr>
          <w:divId w:val="590508067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51627B">
        <w:trPr>
          <w:divId w:val="59050806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отдел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Производственно - технический отдел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производства АФС, </w:t>
            </w:r>
            <w:proofErr w:type="gramStart"/>
            <w:r>
              <w:rPr>
                <w:sz w:val="18"/>
                <w:szCs w:val="18"/>
              </w:rPr>
              <w:t>получаемых</w:t>
            </w:r>
            <w:proofErr w:type="gramEnd"/>
            <w:r>
              <w:rPr>
                <w:sz w:val="18"/>
                <w:szCs w:val="18"/>
              </w:rPr>
              <w:t xml:space="preserve"> методом химического синтеза</w:t>
            </w:r>
          </w:p>
        </w:tc>
      </w:tr>
      <w:tr w:rsidR="0051627B">
        <w:trPr>
          <w:divId w:val="59050806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производства 1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производства 2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производства 3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производства АФС, </w:t>
            </w:r>
            <w:proofErr w:type="gramStart"/>
            <w:r>
              <w:rPr>
                <w:sz w:val="18"/>
                <w:szCs w:val="18"/>
              </w:rPr>
              <w:t>получаемых</w:t>
            </w:r>
            <w:proofErr w:type="gramEnd"/>
            <w:r>
              <w:rPr>
                <w:sz w:val="18"/>
                <w:szCs w:val="18"/>
              </w:rPr>
              <w:t xml:space="preserve"> из биологического сырья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получения ХГЧ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получения ХГЧ - сырца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капитального строительства и ремонта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контроля качества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энергетика</w:t>
            </w:r>
          </w:p>
        </w:tc>
      </w:tr>
      <w:tr w:rsidR="0051627B">
        <w:trPr>
          <w:divId w:val="59050806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Теплоэнергетический участок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по обслуживанию и ремонту электрооборудования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ремонту и обслуживанию электрооборудования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ремонту и обслуживанию электрооборудования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37А (35А)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ремонту и обслуживанию электрооборудования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ремонту и обслуживанию электрооборудования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 отдел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производственных помещений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производственных помещений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производственных помещений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производственных помещений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Транспортный отдел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автобуса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автобуса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производства медицинских изделий</w:t>
            </w:r>
          </w:p>
        </w:tc>
      </w:tr>
      <w:tr w:rsidR="0051627B">
        <w:trPr>
          <w:divId w:val="59050806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по производству сырья для медицинских изделий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продуктов, полуфабрикатов и изделий медицинского назначения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продуктов, материалов, полуфабрикатов и изделий медицинского назначения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Изготовитель продуктов, </w:t>
            </w:r>
            <w:r>
              <w:rPr>
                <w:sz w:val="18"/>
                <w:szCs w:val="18"/>
              </w:rPr>
              <w:lastRenderedPageBreak/>
              <w:t>материалов, полуфабрикатов и изделий медицинского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 готовой продукции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27B">
        <w:trPr>
          <w:divId w:val="59050806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контроля качества</w:t>
            </w:r>
          </w:p>
        </w:tc>
      </w:tr>
      <w:tr w:rsidR="0051627B">
        <w:trPr>
          <w:divId w:val="59050806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Микробиологическая лаборатория</w:t>
            </w:r>
          </w:p>
        </w:tc>
      </w:tr>
      <w:tr w:rsidR="0051627B">
        <w:trPr>
          <w:divId w:val="590508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27B" w:rsidRDefault="00516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0628FA" w:rsidRDefault="00433D43" w:rsidP="0051627B">
      <w:pPr>
        <w:jc w:val="right"/>
        <w:rPr>
          <w:sz w:val="18"/>
          <w:szCs w:val="18"/>
        </w:rPr>
      </w:pPr>
      <w:r>
        <w:fldChar w:fldCharType="end"/>
      </w:r>
    </w:p>
    <w:p w:rsidR="00936F48" w:rsidRPr="000628FA" w:rsidRDefault="00936F48" w:rsidP="00936F48">
      <w:r w:rsidRPr="000628FA">
        <w:lastRenderedPageBreak/>
        <w:t>Дата составления:</w:t>
      </w:r>
      <w:r w:rsidRPr="000628FA">
        <w:rPr>
          <w:rStyle w:val="a9"/>
        </w:rPr>
        <w:t xml:space="preserve"> </w:t>
      </w:r>
      <w:fldSimple w:instr=" DOCVARIABLE fill_date \* MERGEFORMAT ">
        <w:r w:rsidR="0051627B">
          <w:rPr>
            <w:rStyle w:val="a9"/>
          </w:rPr>
          <w:t>05.10.2023</w:t>
        </w:r>
      </w:fldSimple>
      <w:r w:rsidRPr="000628FA">
        <w:rPr>
          <w:rStyle w:val="a9"/>
        </w:rPr>
        <w:t> </w:t>
      </w:r>
    </w:p>
    <w:p w:rsidR="004654AF" w:rsidRPr="000628FA" w:rsidRDefault="004654AF" w:rsidP="009D6532"/>
    <w:p w:rsidR="00DC1A91" w:rsidRPr="000628FA" w:rsidRDefault="00DC1A91" w:rsidP="00DC1A91"/>
    <w:sectPr w:rsidR="00DC1A91" w:rsidRPr="000628F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480" w:rsidRDefault="00B41480" w:rsidP="0051627B">
      <w:r>
        <w:separator/>
      </w:r>
    </w:p>
  </w:endnote>
  <w:endnote w:type="continuationSeparator" w:id="0">
    <w:p w:rsidR="00B41480" w:rsidRDefault="00B41480" w:rsidP="00516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480" w:rsidRDefault="00B41480" w:rsidP="0051627B">
      <w:r>
        <w:separator/>
      </w:r>
    </w:p>
  </w:footnote>
  <w:footnote w:type="continuationSeparator" w:id="0">
    <w:p w:rsidR="00B41480" w:rsidRDefault="00B41480" w:rsidP="00516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4"/>
    <w:docVar w:name="adv_info1" w:val="     "/>
    <w:docVar w:name="adv_info2" w:val="     "/>
    <w:docVar w:name="adv_info3" w:val="     "/>
    <w:docVar w:name="att_org_adr" w:val="105082, г. Москва, вн. тер. г. муниципальный округ Басманный, ул. Бакунинская, д. 69, стр. 1, этаж 2, помещ. I, комната 42; 105082, г. Москва, ул. Большая Почтовая, д. 26В, стр. 2, подъезд 1"/>
    <w:docVar w:name="att_org_dop" w:val="105082, Россия, г. Москва, ул. Бакунинская, дом 69, строение 1, этаж 2, помещ. 1, комната 4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Смирнов Дмитрий Викторович"/>
    <w:docVar w:name="ceh_info" w:val="Федеральное государственное унитарное предприятие &quot;Московский эндокринный завод&quot; филиал &quot;Почеп&quot;"/>
    <w:docVar w:name="D_dog" w:val="   "/>
    <w:docVar w:name="D_prikaz" w:val="   "/>
    <w:docVar w:name="doc_name" w:val="Документ4"/>
    <w:docVar w:name="doc_type" w:val="5"/>
    <w:docVar w:name="fill_date" w:val="05.10.2023"/>
    <w:docVar w:name="kpp_code" w:val="   "/>
    <w:docVar w:name="N_dog" w:val="   "/>
    <w:docVar w:name="N_prikaz" w:val="   "/>
    <w:docVar w:name="org_guid" w:val="B907C2E7122244888C4C4D6257002923"/>
    <w:docVar w:name="org_id" w:val="21"/>
    <w:docVar w:name="org_name" w:val="     "/>
    <w:docVar w:name="pers_guids" w:val="6DF7F2A938B6439DB170F3BAEE2AFE14@161-043-582 28"/>
    <w:docVar w:name="pers_snils" w:val="6DF7F2A938B6439DB170F3BAEE2AFE14@161-043-582 28"/>
    <w:docVar w:name="podr_id" w:val="org_21"/>
    <w:docVar w:name="pred_dolg" w:val="заместитель директора филиала по науке филиала «Почеп»"/>
    <w:docVar w:name="pred_fio" w:val="Тучапская Д.П."/>
    <w:docVar w:name="rbtd_adr" w:val="     "/>
    <w:docVar w:name="rbtd_name" w:val="Федеральное государственное унитарное предприятие &quot;Московский эндокринный завод&quot; филиал &quot;Почеп&quot;"/>
    <w:docVar w:name="sout_id" w:val="   "/>
    <w:docVar w:name="step_test" w:val="54"/>
    <w:docVar w:name="sv_docs" w:val="1"/>
  </w:docVars>
  <w:rsids>
    <w:rsidRoot w:val="0051627B"/>
    <w:rsid w:val="0002033E"/>
    <w:rsid w:val="000628FA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33D43"/>
    <w:rsid w:val="00450E3E"/>
    <w:rsid w:val="004654AF"/>
    <w:rsid w:val="00495D50"/>
    <w:rsid w:val="004B7161"/>
    <w:rsid w:val="004C6BD0"/>
    <w:rsid w:val="004D3FF5"/>
    <w:rsid w:val="004E5CB1"/>
    <w:rsid w:val="0051627B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41480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82E54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51627B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51627B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5162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1627B"/>
    <w:rPr>
      <w:sz w:val="24"/>
    </w:rPr>
  </w:style>
  <w:style w:type="paragraph" w:styleId="ae">
    <w:name w:val="footer"/>
    <w:basedOn w:val="a"/>
    <w:link w:val="af"/>
    <w:rsid w:val="005162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1627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5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Мария Иващенко</dc:creator>
  <cp:keywords/>
  <dc:description/>
  <cp:lastModifiedBy>d_mazurov</cp:lastModifiedBy>
  <cp:revision>2</cp:revision>
  <dcterms:created xsi:type="dcterms:W3CDTF">2023-10-18T07:59:00Z</dcterms:created>
  <dcterms:modified xsi:type="dcterms:W3CDTF">2023-10-26T13:37:00Z</dcterms:modified>
</cp:coreProperties>
</file>