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C751D8">
      <w:pPr>
        <w:pStyle w:val="a7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C751D8" w:rsidRPr="00C751D8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При руководстве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Первый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закупок субстанций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стратегического разв</w:t>
            </w:r>
            <w:r>
              <w:rPr>
                <w:i/>
              </w:rPr>
              <w:t>и</w:t>
            </w:r>
            <w:r>
              <w:rPr>
                <w:i/>
              </w:rPr>
              <w:t>тия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работе с перс</w:t>
            </w:r>
            <w:r>
              <w:rPr>
                <w:i/>
              </w:rPr>
              <w:t>о</w:t>
            </w:r>
            <w:r>
              <w:rPr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подбору персонала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охраны труда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закупок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Договорно-правовой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архивными документами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финансового контроля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по ценообразованию и перерегистрации лекарственных препаратов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инвестиционных прое</w:t>
            </w:r>
            <w:r>
              <w:rPr>
                <w:i/>
              </w:rPr>
              <w:t>к</w:t>
            </w:r>
            <w:r>
              <w:rPr>
                <w:i/>
              </w:rPr>
              <w:t>тов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Общая группа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группа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Материальная группа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расчету заработной платы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Управление информационных технологий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автоматизации проце</w:t>
            </w:r>
            <w:r>
              <w:rPr>
                <w:i/>
              </w:rPr>
              <w:t>с</w:t>
            </w:r>
            <w:r>
              <w:rPr>
                <w:i/>
              </w:rPr>
              <w:t>сов и системной интеграции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Проектно-аналитический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системного админис</w:t>
            </w:r>
            <w:r>
              <w:rPr>
                <w:i/>
              </w:rPr>
              <w:t>т</w:t>
            </w:r>
            <w:r>
              <w:rPr>
                <w:i/>
              </w:rPr>
              <w:t>рирования и эксплуатации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закупок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снабжения животным сырьем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экспорта-импорта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внедрению и р</w:t>
            </w:r>
            <w:r>
              <w:rPr>
                <w:i/>
              </w:rPr>
              <w:t>е</w:t>
            </w:r>
            <w:r>
              <w:rPr>
                <w:i/>
              </w:rPr>
              <w:t>гистрации лекарственных пр</w:t>
            </w:r>
            <w:r>
              <w:rPr>
                <w:i/>
              </w:rPr>
              <w:t>е</w:t>
            </w:r>
            <w:r>
              <w:rPr>
                <w:i/>
              </w:rPr>
              <w:t>паратов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по ведению специальных контрактов 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стандартизации и рег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лекарственных преп</w:t>
            </w:r>
            <w:r>
              <w:rPr>
                <w:i/>
              </w:rPr>
              <w:t>а</w:t>
            </w:r>
            <w:r>
              <w:rPr>
                <w:i/>
              </w:rPr>
              <w:t>ратов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по стандартизации и регистрации готовых лекарс</w:t>
            </w:r>
            <w:r>
              <w:rPr>
                <w:i/>
              </w:rPr>
              <w:t>т</w:t>
            </w:r>
            <w:r>
              <w:rPr>
                <w:i/>
              </w:rPr>
              <w:t>венных средств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по стандартизации и регистрации фармацевтических субстанций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по зарубежной регис</w:t>
            </w:r>
            <w:r>
              <w:rPr>
                <w:i/>
              </w:rPr>
              <w:t>т</w:t>
            </w:r>
            <w:r>
              <w:rPr>
                <w:i/>
              </w:rPr>
              <w:t>рации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графического оформл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новых проектов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регистрации и управл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 проектами по медицинским изделиям и </w:t>
            </w:r>
            <w:proofErr w:type="spellStart"/>
            <w:r>
              <w:rPr>
                <w:i/>
              </w:rPr>
              <w:t>парафармацевтич</w:t>
            </w:r>
            <w:r>
              <w:rPr>
                <w:i/>
              </w:rPr>
              <w:t>е</w:t>
            </w:r>
            <w:r>
              <w:rPr>
                <w:i/>
              </w:rPr>
              <w:t>ской</w:t>
            </w:r>
            <w:proofErr w:type="spellEnd"/>
            <w:r>
              <w:rPr>
                <w:i/>
              </w:rPr>
              <w:t xml:space="preserve"> продукции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Медицинское управление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доклинических и клинич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ских исследований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уполномоченного по к</w:t>
            </w:r>
            <w:r>
              <w:rPr>
                <w:i/>
              </w:rPr>
              <w:t>а</w:t>
            </w:r>
            <w:r>
              <w:rPr>
                <w:i/>
              </w:rPr>
              <w:t>честву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реконструкции и капитального строительства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юридического сопров</w:t>
            </w:r>
            <w:r>
              <w:rPr>
                <w:i/>
              </w:rPr>
              <w:t>о</w:t>
            </w:r>
            <w:r>
              <w:rPr>
                <w:i/>
              </w:rPr>
              <w:t>ждения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экономического сопр</w:t>
            </w:r>
            <w:r>
              <w:rPr>
                <w:i/>
              </w:rPr>
              <w:t>о</w:t>
            </w:r>
            <w:r>
              <w:rPr>
                <w:i/>
              </w:rPr>
              <w:t>вождения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реализации инвестиц</w:t>
            </w:r>
            <w:r>
              <w:rPr>
                <w:i/>
              </w:rPr>
              <w:t>и</w:t>
            </w:r>
            <w:r>
              <w:rPr>
                <w:i/>
              </w:rPr>
              <w:t>онных проектов филиала "П</w:t>
            </w:r>
            <w:r>
              <w:rPr>
                <w:i/>
              </w:rPr>
              <w:t>о</w:t>
            </w:r>
            <w:r>
              <w:rPr>
                <w:i/>
              </w:rPr>
              <w:t>чеп"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внешнеэкономической деятельности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уполном</w:t>
            </w:r>
            <w:r>
              <w:rPr>
                <w:i/>
              </w:rPr>
              <w:t>о</w:t>
            </w:r>
            <w:r>
              <w:rPr>
                <w:i/>
              </w:rPr>
              <w:t>ченными организациями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продаж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дистрибь</w:t>
            </w:r>
            <w:r>
              <w:rPr>
                <w:i/>
              </w:rPr>
              <w:t>ю</w:t>
            </w:r>
            <w:r>
              <w:rPr>
                <w:i/>
              </w:rPr>
              <w:t>торами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Приемный отдел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Склад сырья и материалов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138. Заведующий складом</w:t>
            </w:r>
          </w:p>
        </w:tc>
        <w:tc>
          <w:tcPr>
            <w:tcW w:w="3686" w:type="dxa"/>
            <w:vAlign w:val="center"/>
          </w:tcPr>
          <w:p w:rsidR="00C751D8" w:rsidRPr="001C2F80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Pr="001C2F80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139. Заместитель заведующего складом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аналитических м</w:t>
            </w:r>
            <w:r>
              <w:rPr>
                <w:i/>
              </w:rPr>
              <w:t>е</w:t>
            </w:r>
            <w:r>
              <w:rPr>
                <w:i/>
              </w:rPr>
              <w:t>тодик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161.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162. Ведущий инженер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</w:t>
            </w:r>
            <w:r>
              <w:lastRenderedPageBreak/>
              <w:t xml:space="preserve">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валидации и верификации методов контроля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163. Ведущий инженер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изучения стабильности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164. Ведущий инженер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165. Инженер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разработки и трансфера технологий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166. Механик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препаратов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мягких л</w:t>
            </w:r>
            <w:r>
              <w:rPr>
                <w:i/>
              </w:rPr>
              <w:t>е</w:t>
            </w:r>
            <w:r>
              <w:rPr>
                <w:i/>
              </w:rPr>
              <w:t>карственных препаратов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167. Инженер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трансфера и усоверше</w:t>
            </w:r>
            <w:r>
              <w:rPr>
                <w:i/>
              </w:rPr>
              <w:t>н</w:t>
            </w:r>
            <w:r>
              <w:rPr>
                <w:i/>
              </w:rPr>
              <w:t>ствования технологий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168.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Московский эндокринный завод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и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 работ по планово-предупредительному ремонту инженерных систем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ственного оборудования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эколога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Управление режима и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режима и безопасности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за исполнением законодательства в сфере об</w:t>
            </w:r>
            <w:r>
              <w:rPr>
                <w:i/>
              </w:rPr>
              <w:t>о</w:t>
            </w:r>
            <w:r>
              <w:rPr>
                <w:i/>
              </w:rPr>
              <w:t>рота наркотических средств и психотропных препаратов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качества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по валидации процессов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Центр валидации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квалификации систем и помещений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квалификации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вания 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Производственно-диспетчерская группа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Регламентная группа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Группа контрактного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</w:t>
            </w:r>
            <w:proofErr w:type="spellStart"/>
            <w:r>
              <w:rPr>
                <w:i/>
              </w:rPr>
              <w:t>КИПиА</w:t>
            </w:r>
            <w:proofErr w:type="spellEnd"/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метрологического обеспечения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энергетика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Котельная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240А(241А; 242А). Электрогаз</w:t>
            </w:r>
            <w:r>
              <w:t>о</w:t>
            </w:r>
            <w:r>
              <w:t>сварщик 5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вентиляции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водоподготовки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Ремонтно-строительный отдел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264. Инженер - контролёр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 xml:space="preserve">265А(266А; 267А; 268А; 269А; </w:t>
            </w:r>
            <w:r>
              <w:lastRenderedPageBreak/>
              <w:t>270А; 271А; 272А; 273А; 274А). Контролёр продукции медици</w:t>
            </w:r>
            <w:r>
              <w:t>н</w:t>
            </w:r>
            <w:r>
              <w:t>ского назначения на межопер</w:t>
            </w:r>
            <w:r>
              <w:t>а</w:t>
            </w:r>
            <w:r>
              <w:t>ционном контроле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275. Контролёр продукции м</w:t>
            </w:r>
            <w:r>
              <w:t>е</w:t>
            </w:r>
            <w:r>
              <w:t>дицинского назначения на ме</w:t>
            </w:r>
            <w:r>
              <w:t>ж</w:t>
            </w:r>
            <w:r>
              <w:t>операционном контроле 3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276. Начальник лаборатории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277. Ведущий химик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278. Ведущий химик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279. Ведущий химик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280. Химик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281А(282А; 283А). Химик 1 к</w:t>
            </w:r>
            <w:r>
              <w:t>а</w:t>
            </w:r>
            <w:r>
              <w:t>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284. Химик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285А(286А; 287А; 288А; 289А; 290А). Химик 2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291. Химик 2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292А(293А). Лаборант химич</w:t>
            </w:r>
            <w:r>
              <w:t>е</w:t>
            </w:r>
            <w:r>
              <w:t>ского анализа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Фармакологическая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294. Начальник лаборатории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295. Заведующий виварием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296. Ведущий микробиолог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297. Ведущий микробиолог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298. Микробиолог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299. Микробиолог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300А(301А; 302А; 303А; 304А; 305А; 306А). Микробиолог 2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307А(308А; 309А). Микроби</w:t>
            </w:r>
            <w:r>
              <w:t>о</w:t>
            </w:r>
            <w:r>
              <w:t xml:space="preserve">лог 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310А(311А; 312А; 313А). Фа</w:t>
            </w:r>
            <w:r>
              <w:t>р</w:t>
            </w:r>
            <w:r>
              <w:t>маколог 1 категории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314. Препаратор биологических объектов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315А(316А; 317А; 318А; 319А; 320А). Лаборант микробиолог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ро</w:t>
            </w:r>
            <w:r>
              <w:rPr>
                <w:i/>
              </w:rPr>
              <w:t>з</w:t>
            </w:r>
            <w:r>
              <w:rPr>
                <w:i/>
              </w:rPr>
              <w:t>лива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327. Просмотрщик продукции медицинского назначения на межоперационном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328. Просмотрщик продукции медицинского назначения на межоперационном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329. Просмотрщик продукции медицинского назначения на вторичном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Цех № 2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337. Начальник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338. Заместитель начальника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339. Заместитель начальника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340. Технолог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розлива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342. Начальник участка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343.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344А(345А; 346А; 347А; 348А).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349А(350А; 351А; 352А; 353А; 354А).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355А(356А; 357А; 358А; 359А; 360А; 361А; 362А; 363А; 364А; 365А; 366А; 367А; 368А). Н</w:t>
            </w:r>
            <w:r>
              <w:t>а</w:t>
            </w:r>
            <w:r>
              <w:t>полнитель ампул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369А(370А; 371А; 372А; 373А; 374А; 375А; 376А; 377А; 378А; 379А; 380А; 381А; 382А; 383А; 384А; 385А; 386А; 387А; 388А; 389А; 390А; 391А; 392А). Ст</w:t>
            </w:r>
            <w:r>
              <w:t>е</w:t>
            </w:r>
            <w:r>
              <w:t>рилизаторщик материалов и препаратов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393А(394А; 395А; 396А; 397А; 398А; 399А; 400А). Аппаратчик приготовления стерильных ра</w:t>
            </w:r>
            <w:r>
              <w:t>с</w:t>
            </w:r>
            <w:r>
              <w:t>творов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401А(402А; 403А; 404А; 405А; 406А; 407А; 408А; 409А; 410А). Просмотрщик ампул с инъекц</w:t>
            </w:r>
            <w:r>
              <w:t>и</w:t>
            </w:r>
            <w:r>
              <w:t>онными растворами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411А(412А; 413А; 414А; 415А; 416А). Просмотрщик ампул с инъекционными растворами на вторичном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425А(426А; 427А; 428А). Убо</w:t>
            </w:r>
            <w:r>
              <w:t>р</w:t>
            </w:r>
            <w:r>
              <w:t>щик производственных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429.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430А(431А; 432А; 433А; 434А; 435А; 436А; 437А).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438А(439А; 440А; 441А; 442А). Укладчик-упаковщик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443А(444А; 445А; 446А; 447А; 448А; 449А; 450А; 451А; 452А; 453А; 454А; 455А; 456А; 457А; 458А; 459А; 460А; 461А; 462А). Укладчик-упаковщик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468. Механик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469А(470А; 471А). Старший мастер по ремонту технологич</w:t>
            </w:r>
            <w:r>
              <w:t>е</w:t>
            </w:r>
            <w:r>
              <w:t>ского оборудования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472А(473А; 474А; 475А; 476А; 477А; 478А; 479А; 480А; 481А; 482А; 483А; 484А; 485А; 486А; 487А; 488А; 489А; 490А; 491А; 492А). Слесарь-ремонтник 5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Цех № 3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493. Начальник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494. Заместитель начальника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495. Механик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496. Технолог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ра</w:t>
            </w:r>
            <w:r>
              <w:rPr>
                <w:i/>
              </w:rPr>
              <w:t>с</w:t>
            </w:r>
            <w:r>
              <w:rPr>
                <w:i/>
              </w:rPr>
              <w:t>творов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498.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499.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500А(501А; 502А). Аппаратчик приготовления стерильных ра</w:t>
            </w:r>
            <w:r>
              <w:t>с</w:t>
            </w:r>
            <w:r>
              <w:t>творов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503. Стерилизаторщик матери</w:t>
            </w:r>
            <w:r>
              <w:t>а</w:t>
            </w:r>
            <w:r>
              <w:t>лов и препаратов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розлива и просмотра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504.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 xml:space="preserve">505. </w:t>
            </w:r>
            <w:proofErr w:type="spellStart"/>
            <w:r>
              <w:t>Машинист-гранулировщик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506.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507. Слесарь-ремонтник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508. Просмотрщик продукции медицинского назначения на межоперационном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509. Просмотрщик продукции медицинского назначения на межоперационном контроле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510.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511.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512. Оператор упаковочной л</w:t>
            </w:r>
            <w:r>
              <w:t>и</w:t>
            </w:r>
            <w:r>
              <w:t>нии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513. Оператор упаковочной л</w:t>
            </w:r>
            <w:r>
              <w:t>и</w:t>
            </w:r>
            <w:r>
              <w:t>нии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Default="00C751D8" w:rsidP="00C751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514. Печатник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Цех № 4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521. Начальник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522. Заместитель начальника цеха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523. Механик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та</w:t>
            </w:r>
            <w:r>
              <w:rPr>
                <w:i/>
              </w:rPr>
              <w:t>б</w:t>
            </w:r>
            <w:r>
              <w:rPr>
                <w:i/>
              </w:rPr>
              <w:t>летирования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525.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526.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527.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528. Гранулировщик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529. Гранулировщик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 xml:space="preserve">530А(531А; 532А). </w:t>
            </w:r>
            <w:proofErr w:type="spellStart"/>
            <w:r>
              <w:t>Машинист-таблетировщик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533. Дражировщик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534А(535А; 536А; 537А). Сл</w:t>
            </w:r>
            <w:r>
              <w:t>е</w:t>
            </w:r>
            <w:r>
              <w:t>сарь-ремонтник 5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539.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540. Старший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541А(542А; 543А; 544А; 545А). Мастер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546А(547А; 548А; 549А). М</w:t>
            </w:r>
            <w:r>
              <w:t>а</w:t>
            </w:r>
            <w:r>
              <w:t>шинист расфасовочно-упаковочных машин 4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550А(551А; 552А; 553А). М</w:t>
            </w:r>
            <w:r>
              <w:t>а</w:t>
            </w:r>
            <w:r>
              <w:t>шинист расфасовочно-упаковочных машин 3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555А(556А; 557А; 558А; 559А; 560А; 561А; 562А; 563А; 564А). Укладчик-упаковщик 2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565А(566А; 567А; 568А). Сл</w:t>
            </w:r>
            <w:r>
              <w:t>е</w:t>
            </w:r>
            <w:r>
              <w:t>сарь-ремонтник 5 разряда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571.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  <w:tr w:rsidR="00C751D8" w:rsidRPr="001C2F80" w:rsidTr="008B4051">
        <w:trPr>
          <w:jc w:val="center"/>
        </w:trPr>
        <w:tc>
          <w:tcPr>
            <w:tcW w:w="3049" w:type="dxa"/>
            <w:vAlign w:val="center"/>
          </w:tcPr>
          <w:p w:rsidR="00C751D8" w:rsidRPr="00C751D8" w:rsidRDefault="00C751D8" w:rsidP="00C751D8">
            <w:pPr>
              <w:pStyle w:val="aa"/>
              <w:jc w:val="left"/>
            </w:pPr>
            <w:r>
              <w:t>572.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C751D8" w:rsidRDefault="00C751D8" w:rsidP="00DB70BA">
            <w:pPr>
              <w:pStyle w:val="aa"/>
            </w:pPr>
            <w:r>
              <w:t>Использование СИЗ органов дыхания</w:t>
            </w:r>
          </w:p>
        </w:tc>
        <w:tc>
          <w:tcPr>
            <w:tcW w:w="2835" w:type="dxa"/>
            <w:vAlign w:val="center"/>
          </w:tcPr>
          <w:p w:rsidR="00C751D8" w:rsidRDefault="00C751D8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751D8" w:rsidRPr="001C2F80" w:rsidRDefault="00C751D8" w:rsidP="00DB70BA">
            <w:pPr>
              <w:pStyle w:val="aa"/>
            </w:pPr>
          </w:p>
        </w:tc>
      </w:tr>
    </w:tbl>
    <w:p w:rsidR="00DB70BA" w:rsidRPr="001C2F80" w:rsidRDefault="001C2F80" w:rsidP="00DB70BA">
      <w:r>
        <w:rPr>
          <w:i/>
          <w:sz w:val="28"/>
        </w:rPr>
        <w:t>По результатам СОУТ рабочие места в улучшении условий труда</w:t>
      </w:r>
      <w:bookmarkStart w:id="1" w:name="_GoBack"/>
      <w:bookmarkEnd w:id="1"/>
      <w:r>
        <w:rPr>
          <w:i/>
          <w:sz w:val="28"/>
        </w:rPr>
        <w:t xml:space="preserve"> нуждаются</w:t>
      </w:r>
    </w:p>
    <w:p w:rsidR="00DB70BA" w:rsidRPr="001C2F80" w:rsidRDefault="00DB70BA" w:rsidP="00DB70BA">
      <w:r w:rsidRPr="001C2F80">
        <w:t>Дата составления:</w:t>
      </w:r>
      <w:r w:rsidR="00FD5E7D" w:rsidRPr="001C2F80">
        <w:rPr>
          <w:rStyle w:val="a9"/>
        </w:rPr>
        <w:t xml:space="preserve"> </w:t>
      </w:r>
      <w:fldSimple w:instr=" DOCVARIABLE fill_date \* MERGEFORMAT ">
        <w:r w:rsidR="00C751D8">
          <w:rPr>
            <w:rStyle w:val="a9"/>
          </w:rPr>
          <w:t>15.04.2022</w:t>
        </w:r>
      </w:fldSimple>
      <w:r w:rsidR="00FD5E7D" w:rsidRPr="001C2F80">
        <w:rPr>
          <w:rStyle w:val="a9"/>
        </w:rPr>
        <w:t> </w:t>
      </w:r>
    </w:p>
    <w:p w:rsidR="0065289A" w:rsidRPr="001C2F80" w:rsidRDefault="0065289A" w:rsidP="009A1326">
      <w:pPr>
        <w:rPr>
          <w:sz w:val="18"/>
          <w:szCs w:val="18"/>
        </w:rPr>
      </w:pPr>
    </w:p>
    <w:sectPr w:rsidR="0065289A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D8" w:rsidRDefault="00C751D8" w:rsidP="00C751D8">
      <w:r>
        <w:separator/>
      </w:r>
    </w:p>
  </w:endnote>
  <w:endnote w:type="continuationSeparator" w:id="0">
    <w:p w:rsidR="00C751D8" w:rsidRDefault="00C751D8" w:rsidP="00C7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D8" w:rsidRDefault="00C751D8" w:rsidP="00C751D8">
      <w:r>
        <w:separator/>
      </w:r>
    </w:p>
  </w:footnote>
  <w:footnote w:type="continuationSeparator" w:id="0">
    <w:p w:rsidR="00C751D8" w:rsidRDefault="00C751D8" w:rsidP="00C75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15.04.2022"/>
    <w:docVar w:name="org_guid" w:val="60E3BD78830E45E69614C7F4DD078685"/>
    <w:docVar w:name="org_id" w:val="1"/>
    <w:docVar w:name="org_name" w:val="     "/>
    <w:docVar w:name="pers_guids" w:val="3324E1F0FDC34CF0AE60A8B22704B8D8@161-043-582 28"/>
    <w:docVar w:name="pers_snils" w:val="3324E1F0FDC34CF0AE60A8B22704B8D8@161-043-582 28"/>
    <w:docVar w:name="podr_id" w:val="org_1"/>
    <w:docVar w:name="pred_dolg" w:val="Заместитель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C751D8"/>
    <w:rsid w:val="0002033E"/>
    <w:rsid w:val="00056BFC"/>
    <w:rsid w:val="0007776A"/>
    <w:rsid w:val="00093D2E"/>
    <w:rsid w:val="000C5130"/>
    <w:rsid w:val="00196135"/>
    <w:rsid w:val="001A7AC3"/>
    <w:rsid w:val="001B06AD"/>
    <w:rsid w:val="001C2F80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35ED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6B81"/>
    <w:rsid w:val="00B12F45"/>
    <w:rsid w:val="00B1405F"/>
    <w:rsid w:val="00B3448B"/>
    <w:rsid w:val="00B5534B"/>
    <w:rsid w:val="00BA560A"/>
    <w:rsid w:val="00BD0A92"/>
    <w:rsid w:val="00C0355B"/>
    <w:rsid w:val="00C45714"/>
    <w:rsid w:val="00C751D8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51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51D8"/>
    <w:rPr>
      <w:sz w:val="24"/>
    </w:rPr>
  </w:style>
  <w:style w:type="paragraph" w:styleId="ad">
    <w:name w:val="footer"/>
    <w:basedOn w:val="a"/>
    <w:link w:val="ae"/>
    <w:rsid w:val="00C751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51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14</Pages>
  <Words>2352</Words>
  <Characters>18759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Глеб Горин</dc:creator>
  <cp:keywords/>
  <dc:description/>
  <cp:lastModifiedBy>i_nikulina</cp:lastModifiedBy>
  <cp:revision>2</cp:revision>
  <dcterms:created xsi:type="dcterms:W3CDTF">2022-04-17T17:25:00Z</dcterms:created>
  <dcterms:modified xsi:type="dcterms:W3CDTF">2022-05-16T05:24:00Z</dcterms:modified>
</cp:coreProperties>
</file>